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E9" w:rsidRDefault="00DD0BE9"/>
    <w:p w:rsidR="008B4824" w:rsidRDefault="00806804">
      <w:r>
        <w:t>Kadrioru Saksa Gümnaasiumi direktorile</w:t>
      </w:r>
    </w:p>
    <w:p w:rsidR="00806804" w:rsidRDefault="00806804"/>
    <w:p w:rsidR="00806804" w:rsidRDefault="00806804"/>
    <w:p w:rsidR="00806804" w:rsidRDefault="00806804" w:rsidP="00FA4B3A">
      <w:pPr>
        <w:tabs>
          <w:tab w:val="right" w:pos="8931"/>
        </w:tabs>
      </w:pPr>
      <w:bookmarkStart w:id="0" w:name="_GoBack"/>
      <w:bookmarkEnd w:id="0"/>
      <w:r>
        <w:t>AVALDUS</w:t>
      </w:r>
      <w:r>
        <w:tab/>
      </w:r>
      <w:sdt>
        <w:sdtPr>
          <w:id w:val="2002154334"/>
          <w:placeholder>
            <w:docPart w:val="BC664680FF694C6B8301906DB04407CF"/>
          </w:placeholder>
          <w:showingPlcHdr/>
          <w:date>
            <w:dateFormat w:val="dd.MM.yyyy"/>
            <w:lid w:val="et-EE"/>
            <w:storeMappedDataAs w:val="dateTime"/>
            <w:calendar w:val="gregorian"/>
          </w:date>
        </w:sdtPr>
        <w:sdtEndPr/>
        <w:sdtContent>
          <w:r>
            <w:rPr>
              <w:rStyle w:val="Kohatitetekst"/>
            </w:rPr>
            <w:t xml:space="preserve">valige avalduse esitamise </w:t>
          </w:r>
          <w:r w:rsidRPr="00BB045C">
            <w:rPr>
              <w:rStyle w:val="Kohatitetekst"/>
            </w:rPr>
            <w:t>kuupäev</w:t>
          </w:r>
        </w:sdtContent>
      </w:sdt>
    </w:p>
    <w:p w:rsidR="00806804" w:rsidRDefault="00806804" w:rsidP="00806804">
      <w:pPr>
        <w:tabs>
          <w:tab w:val="left" w:pos="5387"/>
        </w:tabs>
      </w:pPr>
    </w:p>
    <w:p w:rsidR="00806804" w:rsidRDefault="00416195" w:rsidP="00806804">
      <w:pPr>
        <w:tabs>
          <w:tab w:val="left" w:pos="5387"/>
        </w:tabs>
      </w:pPr>
      <w:r>
        <w:t xml:space="preserve">Palun võtta minu laps </w:t>
      </w:r>
      <w:sdt>
        <w:sdtPr>
          <w:id w:val="-1167705485"/>
          <w:placeholder>
            <w:docPart w:val="AAFAAF0BE124479CB9E8411608677212"/>
          </w:placeholder>
          <w:showingPlcHdr/>
          <w:text/>
        </w:sdtPr>
        <w:sdtEndPr/>
        <w:sdtContent>
          <w:r>
            <w:rPr>
              <w:rStyle w:val="Kohatitetekst"/>
            </w:rPr>
            <w:t>lapse ees- ja perekonnanimi</w:t>
          </w:r>
        </w:sdtContent>
      </w:sdt>
      <w:r>
        <w:t xml:space="preserve"> Kadrioru Saksa Gümnaasiumi õpilaseks</w:t>
      </w:r>
    </w:p>
    <w:p w:rsidR="00416195" w:rsidRDefault="00117CA9" w:rsidP="00806804">
      <w:pPr>
        <w:tabs>
          <w:tab w:val="left" w:pos="5387"/>
        </w:tabs>
      </w:pPr>
      <w:sdt>
        <w:sdtPr>
          <w:id w:val="-23886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195">
            <w:rPr>
              <w:rFonts w:ascii="MS Gothic" w:eastAsia="MS Gothic" w:hAnsi="MS Gothic" w:hint="eastAsia"/>
            </w:rPr>
            <w:t>☐</w:t>
          </w:r>
        </w:sdtContent>
      </w:sdt>
      <w:r w:rsidR="00416195">
        <w:t xml:space="preserve">   loodusainete õppesuunda</w:t>
      </w:r>
    </w:p>
    <w:p w:rsidR="00416195" w:rsidRDefault="00117CA9" w:rsidP="00806804">
      <w:pPr>
        <w:tabs>
          <w:tab w:val="left" w:pos="5387"/>
        </w:tabs>
      </w:pPr>
      <w:sdt>
        <w:sdtPr>
          <w:id w:val="145867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195">
            <w:rPr>
              <w:rFonts w:ascii="MS Gothic" w:eastAsia="MS Gothic" w:hAnsi="MS Gothic" w:hint="eastAsia"/>
            </w:rPr>
            <w:t>☐</w:t>
          </w:r>
        </w:sdtContent>
      </w:sdt>
      <w:r w:rsidR="00416195">
        <w:t xml:space="preserve">   saksa majanduse õppesuunda</w:t>
      </w:r>
    </w:p>
    <w:p w:rsidR="00416195" w:rsidRDefault="00117CA9" w:rsidP="00806804">
      <w:pPr>
        <w:tabs>
          <w:tab w:val="left" w:pos="5387"/>
        </w:tabs>
      </w:pPr>
      <w:sdt>
        <w:sdtPr>
          <w:id w:val="1688945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195">
            <w:rPr>
              <w:rFonts w:ascii="MS Gothic" w:eastAsia="MS Gothic" w:hAnsi="MS Gothic" w:hint="eastAsia"/>
            </w:rPr>
            <w:t>☐</w:t>
          </w:r>
        </w:sdtContent>
      </w:sdt>
      <w:r w:rsidR="00416195">
        <w:t xml:space="preserve">   sotsiaalainete õppesuunda</w:t>
      </w:r>
    </w:p>
    <w:p w:rsidR="00B21BFD" w:rsidRDefault="00117CA9" w:rsidP="00B21BFD">
      <w:pPr>
        <w:tabs>
          <w:tab w:val="left" w:pos="5387"/>
        </w:tabs>
      </w:pPr>
      <w:sdt>
        <w:sdtPr>
          <w:id w:val="84791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BF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proofErr w:type="spellStart"/>
      <w:r>
        <w:t>digitootedisaini</w:t>
      </w:r>
      <w:proofErr w:type="spellEnd"/>
      <w:r w:rsidR="00B21BFD">
        <w:t xml:space="preserve"> õppesuunda</w:t>
      </w:r>
    </w:p>
    <w:p w:rsidR="00416195" w:rsidRDefault="00416195" w:rsidP="00806804">
      <w:pPr>
        <w:tabs>
          <w:tab w:val="left" w:pos="5387"/>
        </w:tabs>
      </w:pPr>
    </w:p>
    <w:p w:rsidR="00416195" w:rsidRDefault="00B45FB4" w:rsidP="00806804">
      <w:pPr>
        <w:tabs>
          <w:tab w:val="left" w:pos="5387"/>
        </w:tabs>
      </w:pPr>
      <w:r>
        <w:t>Avaldusega koos esitatavad dokumendid:</w:t>
      </w:r>
    </w:p>
    <w:p w:rsidR="00B45FB4" w:rsidRDefault="00117CA9" w:rsidP="00806804">
      <w:pPr>
        <w:tabs>
          <w:tab w:val="left" w:pos="5387"/>
        </w:tabs>
      </w:pPr>
      <w:sdt>
        <w:sdtPr>
          <w:id w:val="-163378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FB4">
            <w:rPr>
              <w:rFonts w:ascii="MS Gothic" w:eastAsia="MS Gothic" w:hAnsi="MS Gothic" w:hint="eastAsia"/>
            </w:rPr>
            <w:t>☐</w:t>
          </w:r>
        </w:sdtContent>
      </w:sdt>
      <w:r w:rsidR="00B45FB4">
        <w:t xml:space="preserve">   elektrooniline isikuandmete kaart (avalduse lisa)</w:t>
      </w:r>
    </w:p>
    <w:p w:rsidR="00B45FB4" w:rsidRDefault="00117CA9" w:rsidP="00806804">
      <w:pPr>
        <w:tabs>
          <w:tab w:val="left" w:pos="5387"/>
        </w:tabs>
      </w:pPr>
      <w:sdt>
        <w:sdtPr>
          <w:id w:val="-127432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FB4">
            <w:rPr>
              <w:rFonts w:ascii="MS Gothic" w:eastAsia="MS Gothic" w:hAnsi="MS Gothic" w:hint="eastAsia"/>
            </w:rPr>
            <w:t>☐</w:t>
          </w:r>
        </w:sdtContent>
      </w:sdt>
      <w:r w:rsidR="00B45FB4">
        <w:t xml:space="preserve">   tervisekaart</w:t>
      </w:r>
      <w:r w:rsidR="00B21BFD">
        <w:t xml:space="preserve"> (esitada septembri alguses kooliõele)</w:t>
      </w:r>
    </w:p>
    <w:p w:rsidR="00B45FB4" w:rsidRDefault="00117CA9" w:rsidP="00806804">
      <w:pPr>
        <w:tabs>
          <w:tab w:val="left" w:pos="5387"/>
        </w:tabs>
      </w:pPr>
      <w:sdt>
        <w:sdtPr>
          <w:id w:val="-207580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BD6">
            <w:rPr>
              <w:rFonts w:ascii="MS Gothic" w:eastAsia="MS Gothic" w:hAnsi="MS Gothic" w:hint="eastAsia"/>
            </w:rPr>
            <w:t>☐</w:t>
          </w:r>
        </w:sdtContent>
      </w:sdt>
      <w:r w:rsidR="00540BD6">
        <w:t xml:space="preserve">   lõputunnistuse ja hinnetelehe koopiad</w:t>
      </w:r>
    </w:p>
    <w:p w:rsidR="00540BD6" w:rsidRDefault="00117CA9" w:rsidP="00806804">
      <w:pPr>
        <w:tabs>
          <w:tab w:val="left" w:pos="5387"/>
        </w:tabs>
      </w:pPr>
      <w:sdt>
        <w:sdtPr>
          <w:id w:val="-34070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BD6">
            <w:rPr>
              <w:rFonts w:ascii="MS Gothic" w:eastAsia="MS Gothic" w:hAnsi="MS Gothic" w:hint="eastAsia"/>
            </w:rPr>
            <w:t>☐</w:t>
          </w:r>
        </w:sdtContent>
      </w:sdt>
      <w:r w:rsidR="00E11361">
        <w:t xml:space="preserve">   digitaalne dokumendifoto</w:t>
      </w:r>
      <w:r w:rsidR="00540BD6">
        <w:t xml:space="preserve"> saadetud aadressile </w:t>
      </w:r>
      <w:hyperlink r:id="rId5" w:history="1">
        <w:r w:rsidR="00540BD6" w:rsidRPr="00BB045C">
          <w:rPr>
            <w:rStyle w:val="Hperlink"/>
          </w:rPr>
          <w:t>fotod@ksg.edu.ee</w:t>
        </w:r>
      </w:hyperlink>
    </w:p>
    <w:p w:rsidR="00540BD6" w:rsidRDefault="00540BD6" w:rsidP="00806804">
      <w:pPr>
        <w:tabs>
          <w:tab w:val="left" w:pos="5387"/>
        </w:tabs>
      </w:pPr>
    </w:p>
    <w:p w:rsidR="00F13152" w:rsidRDefault="00F13152" w:rsidP="00806804">
      <w:pPr>
        <w:tabs>
          <w:tab w:val="left" w:pos="5387"/>
        </w:tabs>
      </w:pPr>
    </w:p>
    <w:p w:rsidR="00540BD6" w:rsidRDefault="00540BD6" w:rsidP="00806804">
      <w:pPr>
        <w:tabs>
          <w:tab w:val="left" w:pos="5387"/>
        </w:tabs>
      </w:pPr>
    </w:p>
    <w:p w:rsidR="00540BD6" w:rsidRDefault="00540BD6" w:rsidP="00806804">
      <w:pPr>
        <w:tabs>
          <w:tab w:val="left" w:pos="5387"/>
        </w:tabs>
      </w:pPr>
      <w:r>
        <w:t>/ Allkirjastatud digitaalselt /</w:t>
      </w:r>
    </w:p>
    <w:p w:rsidR="00540BD6" w:rsidRDefault="00540BD6" w:rsidP="00806804">
      <w:pPr>
        <w:tabs>
          <w:tab w:val="left" w:pos="5387"/>
        </w:tabs>
      </w:pPr>
    </w:p>
    <w:sdt>
      <w:sdtPr>
        <w:id w:val="-1691835938"/>
        <w:placeholder>
          <w:docPart w:val="A0BCB6E380D54A43BAF7EEAD4B7EEDE7"/>
        </w:placeholder>
        <w:showingPlcHdr/>
        <w:text/>
      </w:sdtPr>
      <w:sdtEndPr/>
      <w:sdtContent>
        <w:p w:rsidR="00540BD6" w:rsidRDefault="00540BD6" w:rsidP="00806804">
          <w:pPr>
            <w:tabs>
              <w:tab w:val="left" w:pos="5387"/>
            </w:tabs>
          </w:pPr>
          <w:r>
            <w:rPr>
              <w:rStyle w:val="Kohatitetekst"/>
            </w:rPr>
            <w:t>lapsevanema ees- ja perekonnanimi</w:t>
          </w:r>
        </w:p>
      </w:sdtContent>
    </w:sdt>
    <w:p w:rsidR="00B166D7" w:rsidRDefault="00B166D7">
      <w:r>
        <w:br w:type="page"/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B118F" w:rsidTr="00DF3B19">
        <w:trPr>
          <w:trHeight w:val="389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0B118F" w:rsidRDefault="000B118F" w:rsidP="00806804">
            <w:pPr>
              <w:tabs>
                <w:tab w:val="left" w:pos="5387"/>
              </w:tabs>
            </w:pPr>
            <w:r>
              <w:lastRenderedPageBreak/>
              <w:t>Andmed kooliastuja kohta</w:t>
            </w:r>
          </w:p>
        </w:tc>
      </w:tr>
      <w:tr w:rsidR="000B118F" w:rsidTr="00A61460">
        <w:trPr>
          <w:trHeight w:val="389"/>
        </w:trPr>
        <w:tc>
          <w:tcPr>
            <w:tcW w:w="268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B118F" w:rsidRDefault="000B118F" w:rsidP="00806804">
            <w:pPr>
              <w:tabs>
                <w:tab w:val="left" w:pos="5387"/>
              </w:tabs>
            </w:pPr>
            <w:r>
              <w:t>Ees- ja perekonnanimi</w:t>
            </w:r>
          </w:p>
        </w:tc>
        <w:sdt>
          <w:sdtPr>
            <w:id w:val="1139230029"/>
            <w:placeholder>
              <w:docPart w:val="7A213C9F40704666A5D0A68E4140ED1F"/>
            </w:placeholder>
            <w:showingPlcHdr/>
            <w:text/>
          </w:sdtPr>
          <w:sdtEndPr/>
          <w:sdtContent>
            <w:tc>
              <w:tcPr>
                <w:tcW w:w="6373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0B118F" w:rsidRDefault="00EA071D" w:rsidP="00806804">
                <w:pPr>
                  <w:tabs>
                    <w:tab w:val="left" w:pos="5387"/>
                  </w:tabs>
                </w:pPr>
                <w:r w:rsidRPr="001200D7">
                  <w:rPr>
                    <w:rStyle w:val="Kohatitetekst"/>
                  </w:rPr>
                  <w:t>Teksti sisestamiseks klõpsake või koputage siin.</w:t>
                </w:r>
              </w:p>
            </w:tc>
          </w:sdtContent>
        </w:sdt>
      </w:tr>
      <w:tr w:rsidR="000B118F" w:rsidTr="00A61460">
        <w:trPr>
          <w:trHeight w:val="389"/>
        </w:trPr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B118F" w:rsidRDefault="000B118F" w:rsidP="00806804">
            <w:pPr>
              <w:tabs>
                <w:tab w:val="left" w:pos="5387"/>
              </w:tabs>
            </w:pPr>
            <w:r>
              <w:t>Isikukood</w:t>
            </w:r>
          </w:p>
        </w:tc>
        <w:sdt>
          <w:sdtPr>
            <w:id w:val="-339318666"/>
            <w:placeholder>
              <w:docPart w:val="7A213C9F40704666A5D0A68E4140ED1F"/>
            </w:placeholder>
            <w:showingPlcHdr/>
            <w:text/>
          </w:sdtPr>
          <w:sdtEndPr/>
          <w:sdtContent>
            <w:tc>
              <w:tcPr>
                <w:tcW w:w="6373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0B118F" w:rsidRDefault="00EA071D" w:rsidP="00806804">
                <w:pPr>
                  <w:tabs>
                    <w:tab w:val="left" w:pos="5387"/>
                  </w:tabs>
                </w:pPr>
                <w:r w:rsidRPr="001200D7">
                  <w:rPr>
                    <w:rStyle w:val="Kohatitetekst"/>
                  </w:rPr>
                  <w:t>Teksti sisestamiseks klõpsake või koputage siin.</w:t>
                </w:r>
              </w:p>
            </w:tc>
          </w:sdtContent>
        </w:sdt>
      </w:tr>
      <w:tr w:rsidR="000B118F" w:rsidTr="00A61460">
        <w:trPr>
          <w:trHeight w:val="389"/>
        </w:trPr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B118F" w:rsidRDefault="000B118F" w:rsidP="00806804">
            <w:pPr>
              <w:tabs>
                <w:tab w:val="left" w:pos="5387"/>
              </w:tabs>
            </w:pPr>
            <w:r>
              <w:t>Sünnikoht</w:t>
            </w:r>
          </w:p>
        </w:tc>
        <w:sdt>
          <w:sdtPr>
            <w:id w:val="-734238633"/>
            <w:placeholder>
              <w:docPart w:val="7A213C9F40704666A5D0A68E4140ED1F"/>
            </w:placeholder>
            <w:showingPlcHdr/>
            <w:text/>
          </w:sdtPr>
          <w:sdtEndPr/>
          <w:sdtContent>
            <w:tc>
              <w:tcPr>
                <w:tcW w:w="6373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0B118F" w:rsidRDefault="00EA071D" w:rsidP="00806804">
                <w:pPr>
                  <w:tabs>
                    <w:tab w:val="left" w:pos="5387"/>
                  </w:tabs>
                </w:pPr>
                <w:r w:rsidRPr="001200D7">
                  <w:rPr>
                    <w:rStyle w:val="Kohatitetekst"/>
                  </w:rPr>
                  <w:t>Teksti sisestamiseks klõpsake või koputage siin.</w:t>
                </w:r>
              </w:p>
            </w:tc>
          </w:sdtContent>
        </w:sdt>
      </w:tr>
      <w:tr w:rsidR="000B118F" w:rsidTr="00A61460">
        <w:trPr>
          <w:trHeight w:val="389"/>
        </w:trPr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B118F" w:rsidRDefault="000B118F" w:rsidP="00806804">
            <w:pPr>
              <w:tabs>
                <w:tab w:val="left" w:pos="5387"/>
              </w:tabs>
            </w:pPr>
            <w:r>
              <w:t>Kodune keel</w:t>
            </w:r>
          </w:p>
        </w:tc>
        <w:sdt>
          <w:sdtPr>
            <w:id w:val="992529806"/>
            <w:placeholder>
              <w:docPart w:val="7A213C9F40704666A5D0A68E4140ED1F"/>
            </w:placeholder>
            <w:showingPlcHdr/>
            <w:text/>
          </w:sdtPr>
          <w:sdtEndPr/>
          <w:sdtContent>
            <w:tc>
              <w:tcPr>
                <w:tcW w:w="6373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0B118F" w:rsidRDefault="00EA071D" w:rsidP="00806804">
                <w:pPr>
                  <w:tabs>
                    <w:tab w:val="left" w:pos="5387"/>
                  </w:tabs>
                </w:pPr>
                <w:r w:rsidRPr="001200D7">
                  <w:rPr>
                    <w:rStyle w:val="Kohatitetekst"/>
                  </w:rPr>
                  <w:t>Teksti sisestamiseks klõpsake või koputage siin.</w:t>
                </w:r>
              </w:p>
            </w:tc>
          </w:sdtContent>
        </w:sdt>
      </w:tr>
      <w:tr w:rsidR="000B118F" w:rsidTr="00A61460">
        <w:trPr>
          <w:trHeight w:val="389"/>
        </w:trPr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B118F" w:rsidRDefault="000B118F" w:rsidP="00806804">
            <w:pPr>
              <w:tabs>
                <w:tab w:val="left" w:pos="5387"/>
              </w:tabs>
            </w:pPr>
            <w:r>
              <w:t>Rahvus</w:t>
            </w:r>
          </w:p>
        </w:tc>
        <w:sdt>
          <w:sdtPr>
            <w:id w:val="973403960"/>
            <w:placeholder>
              <w:docPart w:val="7A213C9F40704666A5D0A68E4140ED1F"/>
            </w:placeholder>
            <w:showingPlcHdr/>
            <w:text/>
          </w:sdtPr>
          <w:sdtEndPr/>
          <w:sdtContent>
            <w:tc>
              <w:tcPr>
                <w:tcW w:w="6373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0B118F" w:rsidRDefault="00EA071D" w:rsidP="00806804">
                <w:pPr>
                  <w:tabs>
                    <w:tab w:val="left" w:pos="5387"/>
                  </w:tabs>
                </w:pPr>
                <w:r w:rsidRPr="001200D7">
                  <w:rPr>
                    <w:rStyle w:val="Kohatitetekst"/>
                  </w:rPr>
                  <w:t>Teksti sisestamiseks klõpsake või koputage siin.</w:t>
                </w:r>
              </w:p>
            </w:tc>
          </w:sdtContent>
        </w:sdt>
      </w:tr>
      <w:tr w:rsidR="000B118F" w:rsidTr="00A61460">
        <w:trPr>
          <w:trHeight w:val="389"/>
        </w:trPr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B118F" w:rsidRDefault="000B118F" w:rsidP="00806804">
            <w:pPr>
              <w:tabs>
                <w:tab w:val="left" w:pos="5387"/>
              </w:tabs>
            </w:pPr>
            <w:r>
              <w:t>Elukoha aadress</w:t>
            </w:r>
          </w:p>
        </w:tc>
        <w:sdt>
          <w:sdtPr>
            <w:id w:val="2074314632"/>
            <w:placeholder>
              <w:docPart w:val="7A213C9F40704666A5D0A68E4140ED1F"/>
            </w:placeholder>
            <w:showingPlcHdr/>
            <w:text/>
          </w:sdtPr>
          <w:sdtEndPr/>
          <w:sdtContent>
            <w:tc>
              <w:tcPr>
                <w:tcW w:w="6373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0B118F" w:rsidRDefault="00EA071D" w:rsidP="00806804">
                <w:pPr>
                  <w:tabs>
                    <w:tab w:val="left" w:pos="5387"/>
                  </w:tabs>
                </w:pPr>
                <w:r w:rsidRPr="001200D7">
                  <w:rPr>
                    <w:rStyle w:val="Kohatitetekst"/>
                  </w:rPr>
                  <w:t>Teksti sisestamiseks klõpsake või koputage siin.</w:t>
                </w:r>
              </w:p>
            </w:tc>
          </w:sdtContent>
        </w:sdt>
      </w:tr>
      <w:tr w:rsidR="000B118F" w:rsidTr="00A61460">
        <w:trPr>
          <w:trHeight w:val="389"/>
        </w:trPr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B118F" w:rsidRDefault="000B118F" w:rsidP="00806804">
            <w:pPr>
              <w:tabs>
                <w:tab w:val="left" w:pos="5387"/>
              </w:tabs>
            </w:pPr>
            <w:r>
              <w:t>Aadress rahvastikuregistris</w:t>
            </w:r>
          </w:p>
        </w:tc>
        <w:sdt>
          <w:sdtPr>
            <w:id w:val="-747494403"/>
            <w:placeholder>
              <w:docPart w:val="7A213C9F40704666A5D0A68E4140ED1F"/>
            </w:placeholder>
            <w:showingPlcHdr/>
            <w:text/>
          </w:sdtPr>
          <w:sdtEndPr/>
          <w:sdtContent>
            <w:tc>
              <w:tcPr>
                <w:tcW w:w="6373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0B118F" w:rsidRDefault="00EA071D" w:rsidP="00806804">
                <w:pPr>
                  <w:tabs>
                    <w:tab w:val="left" w:pos="5387"/>
                  </w:tabs>
                </w:pPr>
                <w:r w:rsidRPr="001200D7">
                  <w:rPr>
                    <w:rStyle w:val="Kohatitetekst"/>
                  </w:rPr>
                  <w:t>Teksti sisestamiseks klõpsake või koputage siin.</w:t>
                </w:r>
              </w:p>
            </w:tc>
          </w:sdtContent>
        </w:sdt>
      </w:tr>
      <w:tr w:rsidR="000B118F" w:rsidTr="00A61460">
        <w:trPr>
          <w:trHeight w:val="389"/>
        </w:trPr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B118F" w:rsidRDefault="000B118F" w:rsidP="00806804">
            <w:pPr>
              <w:tabs>
                <w:tab w:val="left" w:pos="5387"/>
              </w:tabs>
            </w:pPr>
            <w:r>
              <w:t>Eelmine õppeasutus</w:t>
            </w:r>
          </w:p>
        </w:tc>
        <w:sdt>
          <w:sdtPr>
            <w:id w:val="-378467827"/>
            <w:placeholder>
              <w:docPart w:val="7A213C9F40704666A5D0A68E4140ED1F"/>
            </w:placeholder>
            <w:showingPlcHdr/>
            <w:text/>
          </w:sdtPr>
          <w:sdtEndPr/>
          <w:sdtContent>
            <w:tc>
              <w:tcPr>
                <w:tcW w:w="6373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0B118F" w:rsidRDefault="00EA071D" w:rsidP="00806804">
                <w:pPr>
                  <w:tabs>
                    <w:tab w:val="left" w:pos="5387"/>
                  </w:tabs>
                </w:pPr>
                <w:r w:rsidRPr="001200D7">
                  <w:rPr>
                    <w:rStyle w:val="Kohatitetekst"/>
                  </w:rPr>
                  <w:t>Teksti sisestamiseks klõpsake või koputage siin.</w:t>
                </w:r>
              </w:p>
            </w:tc>
          </w:sdtContent>
        </w:sdt>
      </w:tr>
      <w:tr w:rsidR="000B118F" w:rsidTr="00A61460">
        <w:trPr>
          <w:trHeight w:val="389"/>
        </w:trPr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B118F" w:rsidRDefault="000B118F" w:rsidP="00806804">
            <w:pPr>
              <w:tabs>
                <w:tab w:val="left" w:pos="5387"/>
              </w:tabs>
            </w:pPr>
            <w:r>
              <w:t>Kontakttelefon</w:t>
            </w:r>
          </w:p>
        </w:tc>
        <w:sdt>
          <w:sdtPr>
            <w:id w:val="-663705606"/>
            <w:placeholder>
              <w:docPart w:val="7A213C9F40704666A5D0A68E4140ED1F"/>
            </w:placeholder>
            <w:showingPlcHdr/>
            <w:text/>
          </w:sdtPr>
          <w:sdtEndPr/>
          <w:sdtContent>
            <w:tc>
              <w:tcPr>
                <w:tcW w:w="6373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0B118F" w:rsidRDefault="00EA071D" w:rsidP="00806804">
                <w:pPr>
                  <w:tabs>
                    <w:tab w:val="left" w:pos="5387"/>
                  </w:tabs>
                </w:pPr>
                <w:r w:rsidRPr="001200D7">
                  <w:rPr>
                    <w:rStyle w:val="Kohatitetekst"/>
                  </w:rPr>
                  <w:t>Teksti sisestamiseks klõpsake või koputage siin.</w:t>
                </w:r>
              </w:p>
            </w:tc>
          </w:sdtContent>
        </w:sdt>
      </w:tr>
      <w:tr w:rsidR="000B118F" w:rsidTr="00A61460">
        <w:trPr>
          <w:trHeight w:val="389"/>
        </w:trPr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B118F" w:rsidRDefault="000B118F" w:rsidP="00806804">
            <w:pPr>
              <w:tabs>
                <w:tab w:val="left" w:pos="5387"/>
              </w:tabs>
            </w:pPr>
            <w:r>
              <w:t>E-posti aadress</w:t>
            </w:r>
          </w:p>
        </w:tc>
        <w:sdt>
          <w:sdtPr>
            <w:id w:val="-1906677953"/>
            <w:placeholder>
              <w:docPart w:val="7A213C9F40704666A5D0A68E4140ED1F"/>
            </w:placeholder>
            <w:showingPlcHdr/>
            <w:text/>
          </w:sdtPr>
          <w:sdtEndPr/>
          <w:sdtContent>
            <w:tc>
              <w:tcPr>
                <w:tcW w:w="6373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0B118F" w:rsidRDefault="00EA071D" w:rsidP="00806804">
                <w:pPr>
                  <w:tabs>
                    <w:tab w:val="left" w:pos="5387"/>
                  </w:tabs>
                </w:pPr>
                <w:r w:rsidRPr="001200D7">
                  <w:rPr>
                    <w:rStyle w:val="Kohatitetekst"/>
                  </w:rPr>
                  <w:t>Teksti sisestamiseks klõpsake või koputage siin.</w:t>
                </w:r>
              </w:p>
            </w:tc>
          </w:sdtContent>
        </w:sdt>
      </w:tr>
      <w:tr w:rsidR="000B118F" w:rsidTr="00537A22">
        <w:trPr>
          <w:trHeight w:val="136"/>
        </w:trPr>
        <w:tc>
          <w:tcPr>
            <w:tcW w:w="268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B118F" w:rsidRPr="00537A22" w:rsidRDefault="000B118F" w:rsidP="00806804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left w:val="single" w:sz="4" w:space="0" w:color="FFFFFF" w:themeColor="background1"/>
            </w:tcBorders>
            <w:vAlign w:val="center"/>
          </w:tcPr>
          <w:p w:rsidR="000B118F" w:rsidRPr="00537A22" w:rsidRDefault="000B118F" w:rsidP="00806804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</w:tr>
      <w:tr w:rsidR="000B118F" w:rsidTr="00DF3B19">
        <w:trPr>
          <w:trHeight w:val="389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0B118F" w:rsidRDefault="000B118F" w:rsidP="00806804">
            <w:pPr>
              <w:tabs>
                <w:tab w:val="left" w:pos="5387"/>
              </w:tabs>
            </w:pPr>
            <w:r>
              <w:t>Andmed vanemate kohta</w:t>
            </w:r>
          </w:p>
        </w:tc>
      </w:tr>
      <w:tr w:rsidR="000B118F" w:rsidTr="00A61460">
        <w:trPr>
          <w:trHeight w:val="389"/>
        </w:trPr>
        <w:tc>
          <w:tcPr>
            <w:tcW w:w="268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B118F" w:rsidRDefault="000B118F" w:rsidP="00806804">
            <w:pPr>
              <w:tabs>
                <w:tab w:val="left" w:pos="5387"/>
              </w:tabs>
            </w:pPr>
            <w:r>
              <w:t>Lapsevanem:</w:t>
            </w:r>
          </w:p>
        </w:tc>
        <w:sdt>
          <w:sdtPr>
            <w:id w:val="840440642"/>
            <w:placeholder>
              <w:docPart w:val="7A213C9F40704666A5D0A68E4140ED1F"/>
            </w:placeholder>
            <w:showingPlcHdr/>
            <w:text/>
          </w:sdtPr>
          <w:sdtEndPr/>
          <w:sdtContent>
            <w:tc>
              <w:tcPr>
                <w:tcW w:w="6373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0B118F" w:rsidRDefault="00EA071D" w:rsidP="00806804">
                <w:pPr>
                  <w:tabs>
                    <w:tab w:val="left" w:pos="5387"/>
                  </w:tabs>
                </w:pPr>
                <w:r w:rsidRPr="001200D7">
                  <w:rPr>
                    <w:rStyle w:val="Kohatitetekst"/>
                  </w:rPr>
                  <w:t>Teksti sisestamiseks klõpsake või koputage siin.</w:t>
                </w:r>
              </w:p>
            </w:tc>
          </w:sdtContent>
        </w:sdt>
      </w:tr>
      <w:tr w:rsidR="000B118F" w:rsidTr="00A61460">
        <w:trPr>
          <w:trHeight w:val="389"/>
        </w:trPr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B118F" w:rsidRDefault="000B118F" w:rsidP="00806804">
            <w:pPr>
              <w:tabs>
                <w:tab w:val="left" w:pos="5387"/>
              </w:tabs>
            </w:pPr>
            <w:r>
              <w:t>Ees- ja perekonnanimi</w:t>
            </w:r>
          </w:p>
        </w:tc>
        <w:sdt>
          <w:sdtPr>
            <w:id w:val="-242422591"/>
            <w:placeholder>
              <w:docPart w:val="7A213C9F40704666A5D0A68E4140ED1F"/>
            </w:placeholder>
            <w:showingPlcHdr/>
            <w:text/>
          </w:sdtPr>
          <w:sdtEndPr/>
          <w:sdtContent>
            <w:tc>
              <w:tcPr>
                <w:tcW w:w="6373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0B118F" w:rsidRDefault="00EA071D" w:rsidP="00806804">
                <w:pPr>
                  <w:tabs>
                    <w:tab w:val="left" w:pos="5387"/>
                  </w:tabs>
                </w:pPr>
                <w:r w:rsidRPr="001200D7">
                  <w:rPr>
                    <w:rStyle w:val="Kohatitetekst"/>
                  </w:rPr>
                  <w:t>Teksti sisestamiseks klõpsake või koputage siin.</w:t>
                </w:r>
              </w:p>
            </w:tc>
          </w:sdtContent>
        </w:sdt>
      </w:tr>
      <w:tr w:rsidR="000B118F" w:rsidTr="00A61460">
        <w:trPr>
          <w:trHeight w:val="389"/>
        </w:trPr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B118F" w:rsidRDefault="000B118F" w:rsidP="00806804">
            <w:pPr>
              <w:tabs>
                <w:tab w:val="left" w:pos="5387"/>
              </w:tabs>
            </w:pPr>
            <w:r>
              <w:t>Kontakttelefon</w:t>
            </w:r>
          </w:p>
        </w:tc>
        <w:sdt>
          <w:sdtPr>
            <w:id w:val="181402351"/>
            <w:placeholder>
              <w:docPart w:val="7A213C9F40704666A5D0A68E4140ED1F"/>
            </w:placeholder>
            <w:showingPlcHdr/>
            <w:text/>
          </w:sdtPr>
          <w:sdtEndPr/>
          <w:sdtContent>
            <w:tc>
              <w:tcPr>
                <w:tcW w:w="6373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0B118F" w:rsidRDefault="00EA071D" w:rsidP="00806804">
                <w:pPr>
                  <w:tabs>
                    <w:tab w:val="left" w:pos="5387"/>
                  </w:tabs>
                </w:pPr>
                <w:r w:rsidRPr="001200D7">
                  <w:rPr>
                    <w:rStyle w:val="Kohatitetekst"/>
                  </w:rPr>
                  <w:t>Teksti sisestamiseks klõpsake või koputage siin.</w:t>
                </w:r>
              </w:p>
            </w:tc>
          </w:sdtContent>
        </w:sdt>
      </w:tr>
      <w:tr w:rsidR="000B118F" w:rsidTr="00537A22">
        <w:trPr>
          <w:trHeight w:val="389"/>
        </w:trPr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B118F" w:rsidRDefault="000B118F" w:rsidP="00806804">
            <w:pPr>
              <w:tabs>
                <w:tab w:val="left" w:pos="5387"/>
              </w:tabs>
            </w:pPr>
            <w:r>
              <w:t>E-posti aadress</w:t>
            </w:r>
          </w:p>
        </w:tc>
        <w:sdt>
          <w:sdtPr>
            <w:id w:val="586815963"/>
            <w:placeholder>
              <w:docPart w:val="7A213C9F40704666A5D0A68E4140ED1F"/>
            </w:placeholder>
            <w:showingPlcHdr/>
            <w:text/>
          </w:sdtPr>
          <w:sdtEndPr/>
          <w:sdtContent>
            <w:tc>
              <w:tcPr>
                <w:tcW w:w="6373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0B118F" w:rsidRDefault="00EA071D" w:rsidP="00806804">
                <w:pPr>
                  <w:tabs>
                    <w:tab w:val="left" w:pos="5387"/>
                  </w:tabs>
                </w:pPr>
                <w:r w:rsidRPr="001200D7">
                  <w:rPr>
                    <w:rStyle w:val="Kohatitetekst"/>
                  </w:rPr>
                  <w:t>Teksti sisestamiseks klõpsake või koputage siin.</w:t>
                </w:r>
              </w:p>
            </w:tc>
          </w:sdtContent>
        </w:sdt>
      </w:tr>
      <w:tr w:rsidR="00537A22" w:rsidTr="00537A22">
        <w:trPr>
          <w:trHeight w:val="128"/>
        </w:trPr>
        <w:tc>
          <w:tcPr>
            <w:tcW w:w="268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37A22" w:rsidRPr="00537A22" w:rsidRDefault="00537A22" w:rsidP="00806804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left w:val="single" w:sz="4" w:space="0" w:color="FFFFFF" w:themeColor="background1"/>
            </w:tcBorders>
            <w:vAlign w:val="center"/>
          </w:tcPr>
          <w:p w:rsidR="00537A22" w:rsidRPr="00537A22" w:rsidRDefault="00537A22" w:rsidP="00806804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</w:tr>
      <w:tr w:rsidR="00A61460" w:rsidTr="006170E9">
        <w:trPr>
          <w:trHeight w:val="152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A61460" w:rsidRDefault="00A61460" w:rsidP="00806804">
            <w:pPr>
              <w:tabs>
                <w:tab w:val="left" w:pos="5387"/>
              </w:tabs>
            </w:pPr>
          </w:p>
        </w:tc>
      </w:tr>
      <w:tr w:rsidR="00AB1E4B" w:rsidTr="00A61460">
        <w:trPr>
          <w:trHeight w:val="389"/>
        </w:trPr>
        <w:tc>
          <w:tcPr>
            <w:tcW w:w="268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1E4B" w:rsidRDefault="00AB1E4B" w:rsidP="00AB1E4B">
            <w:pPr>
              <w:tabs>
                <w:tab w:val="left" w:pos="5387"/>
              </w:tabs>
            </w:pPr>
            <w:r>
              <w:t>Lapsevanem:</w:t>
            </w:r>
          </w:p>
        </w:tc>
        <w:sdt>
          <w:sdtPr>
            <w:id w:val="1080492307"/>
            <w:placeholder>
              <w:docPart w:val="7A213C9F40704666A5D0A68E4140ED1F"/>
            </w:placeholder>
            <w:showingPlcHdr/>
            <w:text/>
          </w:sdtPr>
          <w:sdtEndPr/>
          <w:sdtContent>
            <w:tc>
              <w:tcPr>
                <w:tcW w:w="6373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B1E4B" w:rsidRDefault="00EA071D" w:rsidP="00AB1E4B">
                <w:pPr>
                  <w:tabs>
                    <w:tab w:val="left" w:pos="5387"/>
                  </w:tabs>
                </w:pPr>
                <w:r w:rsidRPr="001200D7">
                  <w:rPr>
                    <w:rStyle w:val="Kohatitetekst"/>
                  </w:rPr>
                  <w:t>Teksti sisestamiseks klõpsake või koputage siin.</w:t>
                </w:r>
              </w:p>
            </w:tc>
          </w:sdtContent>
        </w:sdt>
      </w:tr>
      <w:tr w:rsidR="00AB1E4B" w:rsidTr="00A61460">
        <w:trPr>
          <w:trHeight w:val="389"/>
        </w:trPr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1E4B" w:rsidRDefault="00AB1E4B" w:rsidP="00AB1E4B">
            <w:pPr>
              <w:tabs>
                <w:tab w:val="left" w:pos="5387"/>
              </w:tabs>
            </w:pPr>
            <w:r>
              <w:t>Ees- ja perekonnanimi</w:t>
            </w:r>
          </w:p>
        </w:tc>
        <w:sdt>
          <w:sdtPr>
            <w:id w:val="2055811694"/>
            <w:placeholder>
              <w:docPart w:val="7A213C9F40704666A5D0A68E4140ED1F"/>
            </w:placeholder>
            <w:showingPlcHdr/>
            <w:text/>
          </w:sdtPr>
          <w:sdtEndPr/>
          <w:sdtContent>
            <w:tc>
              <w:tcPr>
                <w:tcW w:w="6373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B1E4B" w:rsidRDefault="00EA071D" w:rsidP="00AB1E4B">
                <w:pPr>
                  <w:tabs>
                    <w:tab w:val="left" w:pos="5387"/>
                  </w:tabs>
                </w:pPr>
                <w:r w:rsidRPr="001200D7">
                  <w:rPr>
                    <w:rStyle w:val="Kohatitetekst"/>
                  </w:rPr>
                  <w:t>Teksti sisestamiseks klõpsake või koputage siin.</w:t>
                </w:r>
              </w:p>
            </w:tc>
          </w:sdtContent>
        </w:sdt>
      </w:tr>
      <w:tr w:rsidR="00AB1E4B" w:rsidTr="00A61460">
        <w:trPr>
          <w:trHeight w:val="389"/>
        </w:trPr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1E4B" w:rsidRDefault="00AB1E4B" w:rsidP="00AB1E4B">
            <w:pPr>
              <w:tabs>
                <w:tab w:val="left" w:pos="5387"/>
              </w:tabs>
            </w:pPr>
            <w:r>
              <w:t>Kontakttelefon</w:t>
            </w:r>
          </w:p>
        </w:tc>
        <w:sdt>
          <w:sdtPr>
            <w:id w:val="-140663301"/>
            <w:placeholder>
              <w:docPart w:val="7A213C9F40704666A5D0A68E4140ED1F"/>
            </w:placeholder>
            <w:showingPlcHdr/>
            <w:text/>
          </w:sdtPr>
          <w:sdtEndPr/>
          <w:sdtContent>
            <w:tc>
              <w:tcPr>
                <w:tcW w:w="6373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B1E4B" w:rsidRDefault="00EA071D" w:rsidP="00AB1E4B">
                <w:pPr>
                  <w:tabs>
                    <w:tab w:val="left" w:pos="5387"/>
                  </w:tabs>
                </w:pPr>
                <w:r w:rsidRPr="001200D7">
                  <w:rPr>
                    <w:rStyle w:val="Kohatitetekst"/>
                  </w:rPr>
                  <w:t>Teksti sisestamiseks klõpsake või koputage siin.</w:t>
                </w:r>
              </w:p>
            </w:tc>
          </w:sdtContent>
        </w:sdt>
      </w:tr>
      <w:tr w:rsidR="00AB1E4B" w:rsidTr="00537A22">
        <w:trPr>
          <w:trHeight w:val="389"/>
        </w:trPr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1E4B" w:rsidRDefault="00AB1E4B" w:rsidP="00AB1E4B">
            <w:pPr>
              <w:tabs>
                <w:tab w:val="left" w:pos="5387"/>
              </w:tabs>
            </w:pPr>
            <w:r>
              <w:t>E-posti aadress</w:t>
            </w:r>
          </w:p>
        </w:tc>
        <w:sdt>
          <w:sdtPr>
            <w:id w:val="-539670229"/>
            <w:placeholder>
              <w:docPart w:val="7A213C9F40704666A5D0A68E4140ED1F"/>
            </w:placeholder>
            <w:showingPlcHdr/>
            <w:text/>
          </w:sdtPr>
          <w:sdtEndPr/>
          <w:sdtContent>
            <w:tc>
              <w:tcPr>
                <w:tcW w:w="6373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B1E4B" w:rsidRDefault="00EA071D" w:rsidP="00AB1E4B">
                <w:pPr>
                  <w:tabs>
                    <w:tab w:val="left" w:pos="5387"/>
                  </w:tabs>
                </w:pPr>
                <w:r w:rsidRPr="001200D7">
                  <w:rPr>
                    <w:rStyle w:val="Kohatitetekst"/>
                  </w:rPr>
                  <w:t>Teksti sisestamiseks klõpsake või koputage siin.</w:t>
                </w:r>
              </w:p>
            </w:tc>
          </w:sdtContent>
        </w:sdt>
      </w:tr>
      <w:tr w:rsidR="00537A22" w:rsidTr="00537A22">
        <w:trPr>
          <w:trHeight w:val="243"/>
        </w:trPr>
        <w:tc>
          <w:tcPr>
            <w:tcW w:w="268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37A22" w:rsidRPr="00537A22" w:rsidRDefault="00537A22" w:rsidP="00AB1E4B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left w:val="single" w:sz="4" w:space="0" w:color="FFFFFF" w:themeColor="background1"/>
            </w:tcBorders>
            <w:vAlign w:val="center"/>
          </w:tcPr>
          <w:p w:rsidR="00537A22" w:rsidRPr="00537A22" w:rsidRDefault="00537A22" w:rsidP="00AB1E4B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</w:tr>
      <w:tr w:rsidR="002D4923" w:rsidTr="00DF3B19">
        <w:trPr>
          <w:trHeight w:val="389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2D4923" w:rsidRDefault="002D4923" w:rsidP="00AB1E4B">
            <w:pPr>
              <w:tabs>
                <w:tab w:val="left" w:pos="5387"/>
              </w:tabs>
            </w:pPr>
            <w:r>
              <w:t>Nõusoleku andmine isikuandmete töötlemiseks</w:t>
            </w:r>
          </w:p>
        </w:tc>
      </w:tr>
      <w:tr w:rsidR="00AB1E4B" w:rsidTr="00424FB8">
        <w:trPr>
          <w:trHeight w:val="424"/>
        </w:trPr>
        <w:tc>
          <w:tcPr>
            <w:tcW w:w="268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1E4B" w:rsidRDefault="002D4923" w:rsidP="00AB1E4B">
            <w:pPr>
              <w:tabs>
                <w:tab w:val="left" w:pos="5387"/>
              </w:tabs>
            </w:pPr>
            <w:r>
              <w:t>Annan nõusoleku:</w:t>
            </w:r>
          </w:p>
        </w:tc>
        <w:tc>
          <w:tcPr>
            <w:tcW w:w="637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B1E4B" w:rsidRDefault="00117CA9" w:rsidP="00AB1E4B">
            <w:pPr>
              <w:tabs>
                <w:tab w:val="left" w:pos="5387"/>
              </w:tabs>
            </w:pPr>
            <w:sdt>
              <w:sdtPr>
                <w:id w:val="438058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CF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325DB">
              <w:t xml:space="preserve">   õpilase nime avalikustamiseks</w:t>
            </w:r>
          </w:p>
        </w:tc>
      </w:tr>
      <w:tr w:rsidR="00AB1E4B" w:rsidTr="00424FB8">
        <w:trPr>
          <w:trHeight w:val="424"/>
        </w:trPr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1E4B" w:rsidRDefault="00AB1E4B" w:rsidP="00AB1E4B">
            <w:pPr>
              <w:tabs>
                <w:tab w:val="left" w:pos="5387"/>
              </w:tabs>
            </w:pPr>
          </w:p>
        </w:tc>
        <w:tc>
          <w:tcPr>
            <w:tcW w:w="63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B1E4B" w:rsidRDefault="00117CA9" w:rsidP="00AB1E4B">
            <w:pPr>
              <w:tabs>
                <w:tab w:val="left" w:pos="5387"/>
              </w:tabs>
            </w:pPr>
            <w:sdt>
              <w:sdtPr>
                <w:id w:val="-1479607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CF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325DB">
              <w:t xml:space="preserve">   õpilase foto avalikustamiseks</w:t>
            </w:r>
          </w:p>
        </w:tc>
      </w:tr>
      <w:tr w:rsidR="00AB1E4B" w:rsidTr="00424FB8">
        <w:trPr>
          <w:trHeight w:val="424"/>
        </w:trPr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1E4B" w:rsidRDefault="00AB1E4B" w:rsidP="00AB1E4B">
            <w:pPr>
              <w:tabs>
                <w:tab w:val="left" w:pos="5387"/>
              </w:tabs>
            </w:pPr>
          </w:p>
        </w:tc>
        <w:tc>
          <w:tcPr>
            <w:tcW w:w="63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B1E4B" w:rsidRDefault="00117CA9" w:rsidP="00AB1E4B">
            <w:pPr>
              <w:tabs>
                <w:tab w:val="left" w:pos="5387"/>
              </w:tabs>
            </w:pPr>
            <w:sdt>
              <w:sdtPr>
                <w:id w:val="8079007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CF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325DB">
              <w:t xml:space="preserve">   õpilase töö avalikustamiseks</w:t>
            </w:r>
          </w:p>
        </w:tc>
      </w:tr>
      <w:tr w:rsidR="00AB1E4B" w:rsidTr="00424FB8">
        <w:trPr>
          <w:trHeight w:val="424"/>
        </w:trPr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1E4B" w:rsidRDefault="002D4923" w:rsidP="00AB1E4B">
            <w:pPr>
              <w:tabs>
                <w:tab w:val="left" w:pos="5387"/>
              </w:tabs>
            </w:pPr>
            <w:r>
              <w:t>Järgmistes kohtades:</w:t>
            </w:r>
          </w:p>
        </w:tc>
        <w:tc>
          <w:tcPr>
            <w:tcW w:w="63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B1E4B" w:rsidRDefault="00117CA9" w:rsidP="00AB1E4B">
            <w:pPr>
              <w:tabs>
                <w:tab w:val="left" w:pos="5387"/>
              </w:tabs>
            </w:pPr>
            <w:sdt>
              <w:sdtPr>
                <w:id w:val="-2042739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CF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325DB">
              <w:t xml:space="preserve">   kooli koduleheküljel ja infoekraanidel</w:t>
            </w:r>
          </w:p>
        </w:tc>
      </w:tr>
      <w:tr w:rsidR="00AB1E4B" w:rsidTr="00424FB8">
        <w:trPr>
          <w:trHeight w:val="424"/>
        </w:trPr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1E4B" w:rsidRDefault="00AB1E4B" w:rsidP="00AB1E4B">
            <w:pPr>
              <w:tabs>
                <w:tab w:val="left" w:pos="5387"/>
              </w:tabs>
            </w:pPr>
          </w:p>
        </w:tc>
        <w:tc>
          <w:tcPr>
            <w:tcW w:w="63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B1E4B" w:rsidRDefault="00117CA9" w:rsidP="00AB1E4B">
            <w:pPr>
              <w:tabs>
                <w:tab w:val="left" w:pos="5387"/>
              </w:tabs>
            </w:pPr>
            <w:sdt>
              <w:sdtPr>
                <w:id w:val="-501662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CF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325DB">
              <w:t xml:space="preserve">   kooli Facebooki leheküljel</w:t>
            </w:r>
          </w:p>
        </w:tc>
      </w:tr>
      <w:tr w:rsidR="00424FB8" w:rsidTr="00424FB8">
        <w:trPr>
          <w:trHeight w:val="389"/>
        </w:trPr>
        <w:tc>
          <w:tcPr>
            <w:tcW w:w="9062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424FB8" w:rsidRPr="00D9125E" w:rsidRDefault="00424FB8" w:rsidP="00AB1E4B">
            <w:pPr>
              <w:tabs>
                <w:tab w:val="left" w:pos="5387"/>
              </w:tabs>
              <w:rPr>
                <w:i/>
                <w:sz w:val="14"/>
                <w:szCs w:val="14"/>
              </w:rPr>
            </w:pPr>
          </w:p>
          <w:p w:rsidR="00424FB8" w:rsidRPr="00D9125E" w:rsidRDefault="00424FB8" w:rsidP="00AB1E4B">
            <w:pPr>
              <w:tabs>
                <w:tab w:val="left" w:pos="5387"/>
              </w:tabs>
              <w:rPr>
                <w:i/>
                <w:sz w:val="14"/>
                <w:szCs w:val="14"/>
              </w:rPr>
            </w:pPr>
            <w:r w:rsidRPr="00D9125E">
              <w:rPr>
                <w:i/>
                <w:sz w:val="14"/>
                <w:szCs w:val="14"/>
              </w:rPr>
              <w:t xml:space="preserve">Isikuandmete töötlemise eesmärgiks on koolielu kajastamine. Isikuandmete töötlemise eest vastutav töötleja on Kadrioru Saksa Gümnaasium (Gonsiori 38, 10128 Tallinn, telefon 600 9101, </w:t>
            </w:r>
            <w:hyperlink r:id="rId6" w:history="1">
              <w:r w:rsidRPr="00D9125E">
                <w:rPr>
                  <w:rStyle w:val="Hperlink"/>
                  <w:i/>
                  <w:sz w:val="14"/>
                  <w:szCs w:val="14"/>
                </w:rPr>
                <w:t>ksg@ksg.edu.ee</w:t>
              </w:r>
            </w:hyperlink>
            <w:r w:rsidRPr="00D9125E">
              <w:rPr>
                <w:i/>
                <w:sz w:val="14"/>
                <w:szCs w:val="14"/>
              </w:rPr>
              <w:t>). Isikul on õigus nõusolek igal ajal tagasi võtta. Nõusoleku tagasi võtmiseks tuleb esitada avaldus kooli sekretärile.</w:t>
            </w:r>
          </w:p>
        </w:tc>
      </w:tr>
    </w:tbl>
    <w:p w:rsidR="00B166D7" w:rsidRDefault="00B166D7" w:rsidP="00806804">
      <w:pPr>
        <w:tabs>
          <w:tab w:val="left" w:pos="5387"/>
        </w:tabs>
      </w:pPr>
    </w:p>
    <w:p w:rsidR="00537A22" w:rsidRDefault="00537A22" w:rsidP="00806804">
      <w:pPr>
        <w:tabs>
          <w:tab w:val="left" w:pos="5387"/>
        </w:tabs>
      </w:pPr>
      <w:r>
        <w:t>Kinnitan ülaltoodud andmete õigsust.</w:t>
      </w:r>
    </w:p>
    <w:p w:rsidR="00537A22" w:rsidRDefault="00537A22" w:rsidP="00806804">
      <w:pPr>
        <w:tabs>
          <w:tab w:val="left" w:pos="5387"/>
        </w:tabs>
      </w:pPr>
    </w:p>
    <w:p w:rsidR="00424FB8" w:rsidRDefault="00424FB8" w:rsidP="00424FB8">
      <w:pPr>
        <w:tabs>
          <w:tab w:val="left" w:pos="5387"/>
        </w:tabs>
      </w:pPr>
      <w:r>
        <w:t>/ Allkirjastatud digitaalselt /</w:t>
      </w:r>
    </w:p>
    <w:p w:rsidR="00424FB8" w:rsidRPr="00C65CF0" w:rsidRDefault="00424FB8" w:rsidP="00806804">
      <w:pPr>
        <w:tabs>
          <w:tab w:val="left" w:pos="5387"/>
        </w:tabs>
        <w:rPr>
          <w:i/>
          <w:sz w:val="14"/>
          <w:szCs w:val="14"/>
        </w:rPr>
      </w:pPr>
      <w:r w:rsidRPr="00C65CF0">
        <w:rPr>
          <w:i/>
          <w:sz w:val="14"/>
          <w:szCs w:val="14"/>
        </w:rPr>
        <w:t>*Isiku</w:t>
      </w:r>
      <w:r w:rsidR="00C65CF0" w:rsidRPr="00C65CF0">
        <w:rPr>
          <w:i/>
          <w:sz w:val="14"/>
          <w:szCs w:val="14"/>
        </w:rPr>
        <w:t>andmed on vajalikud õpilaste registreerimiseks ja andmete kontrollimiseks Eesti Hariduse Infosüsteemis EHIS, kool kasutab isikuandmeid sihipäraselt ja ei väljasta neid kolmandatele osapooltele.</w:t>
      </w:r>
    </w:p>
    <w:sectPr w:rsidR="00424FB8" w:rsidRPr="00C65CF0" w:rsidSect="00C65CF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E1"/>
    <w:rsid w:val="000B118F"/>
    <w:rsid w:val="00117CA9"/>
    <w:rsid w:val="002D4923"/>
    <w:rsid w:val="003325DB"/>
    <w:rsid w:val="00416195"/>
    <w:rsid w:val="00424FB8"/>
    <w:rsid w:val="00537A22"/>
    <w:rsid w:val="00540BD6"/>
    <w:rsid w:val="00806804"/>
    <w:rsid w:val="008B4824"/>
    <w:rsid w:val="00982922"/>
    <w:rsid w:val="00A61460"/>
    <w:rsid w:val="00AB1E4B"/>
    <w:rsid w:val="00AE2CF3"/>
    <w:rsid w:val="00B166D7"/>
    <w:rsid w:val="00B20BE1"/>
    <w:rsid w:val="00B21BFD"/>
    <w:rsid w:val="00B45FB4"/>
    <w:rsid w:val="00C65CF0"/>
    <w:rsid w:val="00D9125E"/>
    <w:rsid w:val="00DD0BE9"/>
    <w:rsid w:val="00DF3B19"/>
    <w:rsid w:val="00E11361"/>
    <w:rsid w:val="00EA071D"/>
    <w:rsid w:val="00F13152"/>
    <w:rsid w:val="00FA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6056"/>
  <w15:chartTrackingRefBased/>
  <w15:docId w15:val="{5D7F330D-BEF0-4594-BCBC-60E591DE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806804"/>
    <w:rPr>
      <w:color w:val="808080"/>
    </w:rPr>
  </w:style>
  <w:style w:type="character" w:styleId="Hperlink">
    <w:name w:val="Hyperlink"/>
    <w:basedOn w:val="Liguvaikefont"/>
    <w:uiPriority w:val="99"/>
    <w:unhideWhenUsed/>
    <w:rsid w:val="00540BD6"/>
    <w:rPr>
      <w:color w:val="0563C1" w:themeColor="hyperlink"/>
      <w:u w:val="single"/>
    </w:rPr>
  </w:style>
  <w:style w:type="table" w:styleId="Kontuurtabel">
    <w:name w:val="Table Grid"/>
    <w:basedOn w:val="Normaaltabel"/>
    <w:uiPriority w:val="39"/>
    <w:rsid w:val="000B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sg@ksg.edu.ee" TargetMode="External"/><Relationship Id="rId5" Type="http://schemas.openxmlformats.org/officeDocument/2006/relationships/hyperlink" Target="mailto:fotod@ksg.edu.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10.kl%20avald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664680FF694C6B8301906DB04407C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28816C8-9036-490A-B967-2FF32C6FF24D}"/>
      </w:docPartPr>
      <w:docPartBody>
        <w:p w:rsidR="003118EF" w:rsidRDefault="001D0B94">
          <w:pPr>
            <w:pStyle w:val="BC664680FF694C6B8301906DB04407CF"/>
          </w:pPr>
          <w:r>
            <w:rPr>
              <w:rStyle w:val="Kohatitetekst"/>
            </w:rPr>
            <w:t xml:space="preserve">valige avalduse esitamise </w:t>
          </w:r>
          <w:r w:rsidRPr="00BB045C">
            <w:rPr>
              <w:rStyle w:val="Kohatitetekst"/>
            </w:rPr>
            <w:t>kuupäev</w:t>
          </w:r>
        </w:p>
      </w:docPartBody>
    </w:docPart>
    <w:docPart>
      <w:docPartPr>
        <w:name w:val="AAFAAF0BE124479CB9E841160867721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6F15B6D-ED15-4215-856B-11472967D302}"/>
      </w:docPartPr>
      <w:docPartBody>
        <w:p w:rsidR="003118EF" w:rsidRDefault="001D0B94">
          <w:pPr>
            <w:pStyle w:val="AAFAAF0BE124479CB9E8411608677212"/>
          </w:pPr>
          <w:r>
            <w:rPr>
              <w:rStyle w:val="Kohatitetekst"/>
            </w:rPr>
            <w:t>lapse ees- ja perekonnanimi</w:t>
          </w:r>
        </w:p>
      </w:docPartBody>
    </w:docPart>
    <w:docPart>
      <w:docPartPr>
        <w:name w:val="A0BCB6E380D54A43BAF7EEAD4B7EEDE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B519D86-128D-49BF-B606-AB9E3D182A78}"/>
      </w:docPartPr>
      <w:docPartBody>
        <w:p w:rsidR="003118EF" w:rsidRDefault="001D0B94">
          <w:pPr>
            <w:pStyle w:val="A0BCB6E380D54A43BAF7EEAD4B7EEDE7"/>
          </w:pPr>
          <w:r>
            <w:rPr>
              <w:rStyle w:val="Kohatitetekst"/>
            </w:rPr>
            <w:t>lapsevanema ees- ja perekonnanimi</w:t>
          </w:r>
        </w:p>
      </w:docPartBody>
    </w:docPart>
    <w:docPart>
      <w:docPartPr>
        <w:name w:val="7A213C9F40704666A5D0A68E4140ED1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8DA2D4D-0584-49CB-83BF-762D52BEF9FD}"/>
      </w:docPartPr>
      <w:docPartBody>
        <w:p w:rsidR="003118EF" w:rsidRDefault="001D0B94">
          <w:pPr>
            <w:pStyle w:val="7A213C9F40704666A5D0A68E4140ED1F"/>
          </w:pPr>
          <w:r w:rsidRPr="001200D7">
            <w:rPr>
              <w:rStyle w:val="Kohatitetekst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94"/>
    <w:rsid w:val="000422B8"/>
    <w:rsid w:val="001D0B94"/>
    <w:rsid w:val="0031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customStyle="1" w:styleId="BC664680FF694C6B8301906DB04407CF">
    <w:name w:val="BC664680FF694C6B8301906DB04407CF"/>
  </w:style>
  <w:style w:type="paragraph" w:customStyle="1" w:styleId="AAFAAF0BE124479CB9E8411608677212">
    <w:name w:val="AAFAAF0BE124479CB9E8411608677212"/>
  </w:style>
  <w:style w:type="paragraph" w:customStyle="1" w:styleId="A0BCB6E380D54A43BAF7EEAD4B7EEDE7">
    <w:name w:val="A0BCB6E380D54A43BAF7EEAD4B7EEDE7"/>
  </w:style>
  <w:style w:type="paragraph" w:customStyle="1" w:styleId="7A213C9F40704666A5D0A68E4140ED1F">
    <w:name w:val="7A213C9F40704666A5D0A68E4140ED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D7185-97DF-4AFF-B0F4-D7B208FC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10.kl avaldus</Template>
  <TotalTime>3</TotalTime>
  <Pages>2</Pages>
  <Words>421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Haridusamet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KSG</dc:creator>
  <cp:keywords/>
  <dc:description/>
  <cp:lastModifiedBy>KSG</cp:lastModifiedBy>
  <cp:revision>3</cp:revision>
  <dcterms:created xsi:type="dcterms:W3CDTF">2019-06-19T17:19:00Z</dcterms:created>
  <dcterms:modified xsi:type="dcterms:W3CDTF">2020-06-17T15:26:00Z</dcterms:modified>
</cp:coreProperties>
</file>